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B1" w:rsidRDefault="00300665" w:rsidP="000A520E">
      <w:pPr>
        <w:rPr>
          <w:sz w:val="28"/>
          <w:szCs w:val="28"/>
        </w:rPr>
      </w:pPr>
      <w:r w:rsidRPr="00BC0B03">
        <w:rPr>
          <w:b/>
          <w:sz w:val="28"/>
          <w:szCs w:val="28"/>
        </w:rPr>
        <w:t>Autorización para la participación de menores</w:t>
      </w:r>
      <w:r w:rsidR="00FC7954">
        <w:rPr>
          <w:b/>
          <w:sz w:val="28"/>
          <w:szCs w:val="28"/>
        </w:rPr>
        <w:t xml:space="preserve"> de edad</w:t>
      </w:r>
      <w:r w:rsidRPr="00BC0B03">
        <w:rPr>
          <w:b/>
          <w:sz w:val="28"/>
          <w:szCs w:val="28"/>
        </w:rPr>
        <w:t xml:space="preserve"> en las pruebas deportivas organizadas por el Ayuntamiento de Cacabelos.</w:t>
      </w:r>
      <w:r w:rsidRPr="00BC0B03">
        <w:rPr>
          <w:sz w:val="28"/>
          <w:szCs w:val="28"/>
        </w:rPr>
        <w:br/>
      </w:r>
      <w:r w:rsidRPr="00BC0B03">
        <w:rPr>
          <w:sz w:val="28"/>
          <w:szCs w:val="28"/>
        </w:rPr>
        <w:br/>
        <w:t>D/</w:t>
      </w:r>
      <w:proofErr w:type="spellStart"/>
      <w:r w:rsidRPr="00BC0B03">
        <w:rPr>
          <w:sz w:val="28"/>
          <w:szCs w:val="28"/>
        </w:rPr>
        <w:t>Dña</w:t>
      </w:r>
      <w:proofErr w:type="spellEnd"/>
      <w:r w:rsidR="00357CB1" w:rsidRPr="00357CB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23155536"/>
          <w:lock w:val="sdtLocked"/>
          <w:placeholder>
            <w:docPart w:val="1CEF86E3ACF644EEA7D0A00E151D2B17"/>
          </w:placeholder>
          <w:showingPlcHdr/>
          <w15:appearance w15:val="hidden"/>
          <w:text/>
        </w:sdtPr>
        <w:sdtEndPr/>
        <w:sdtContent>
          <w:r w:rsidR="00F31A28">
            <w:rPr>
              <w:rStyle w:val="Textodelmarcadordeposicin"/>
              <w:sz w:val="28"/>
              <w:szCs w:val="28"/>
            </w:rPr>
            <w:t xml:space="preserve">                                                                </w:t>
          </w:r>
        </w:sdtContent>
      </w:sdt>
      <w:r w:rsidRPr="00BC0B03">
        <w:rPr>
          <w:sz w:val="28"/>
          <w:szCs w:val="28"/>
        </w:rPr>
        <w:t xml:space="preserve"> </w:t>
      </w:r>
      <w:r w:rsidR="00BC0B03">
        <w:rPr>
          <w:sz w:val="28"/>
          <w:szCs w:val="28"/>
        </w:rPr>
        <w:t>c</w:t>
      </w:r>
      <w:r w:rsidRPr="00BC0B03">
        <w:rPr>
          <w:sz w:val="28"/>
          <w:szCs w:val="28"/>
        </w:rPr>
        <w:t>on DNI</w:t>
      </w:r>
      <w:r w:rsidR="00357CB1">
        <w:rPr>
          <w:sz w:val="28"/>
          <w:szCs w:val="28"/>
        </w:rPr>
        <w:t>/NIE</w:t>
      </w:r>
      <w:r w:rsidRPr="00BC0B03">
        <w:rPr>
          <w:sz w:val="28"/>
          <w:szCs w:val="28"/>
        </w:rPr>
        <w:t xml:space="preserve"> </w:t>
      </w:r>
      <w:proofErr w:type="spellStart"/>
      <w:r w:rsidRPr="00BC0B03">
        <w:rPr>
          <w:sz w:val="28"/>
          <w:szCs w:val="28"/>
        </w:rPr>
        <w:t>nº</w:t>
      </w:r>
      <w:proofErr w:type="spellEnd"/>
      <w:r w:rsidR="00BC0B03" w:rsidRPr="00BC0B03">
        <w:rPr>
          <w:sz w:val="28"/>
          <w:szCs w:val="28"/>
        </w:rPr>
        <w:t xml:space="preserve"> </w:t>
      </w:r>
      <w:sdt>
        <w:sdtPr>
          <w:id w:val="1386214460"/>
          <w:lock w:val="sdtLocked"/>
          <w:placeholder>
            <w:docPart w:val="B6CB08E35D9C4672848FDFE70EF076DF"/>
          </w:placeholder>
          <w:showingPlcHdr/>
          <w15:appearance w15:val="hidden"/>
          <w:text/>
        </w:sdtPr>
        <w:sdtEndPr>
          <w:rPr>
            <w:sz w:val="28"/>
            <w:szCs w:val="28"/>
          </w:rPr>
        </w:sdtEndPr>
        <w:sdtContent>
          <w:r w:rsidR="00F31A28">
            <w:rPr>
              <w:rStyle w:val="Textodelmarcadordeposicin"/>
              <w:sz w:val="28"/>
              <w:szCs w:val="28"/>
            </w:rPr>
            <w:t xml:space="preserve">                                 </w:t>
          </w:r>
        </w:sdtContent>
      </w:sdt>
      <w:r w:rsidR="00BC0B03">
        <w:rPr>
          <w:sz w:val="28"/>
          <w:szCs w:val="28"/>
        </w:rPr>
        <w:t xml:space="preserve"> </w:t>
      </w:r>
      <w:r w:rsidR="00AB29B5">
        <w:rPr>
          <w:sz w:val="28"/>
          <w:szCs w:val="28"/>
        </w:rPr>
        <w:t xml:space="preserve">, </w:t>
      </w:r>
      <w:r w:rsidR="00BC0B03">
        <w:rPr>
          <w:sz w:val="28"/>
          <w:szCs w:val="28"/>
        </w:rPr>
        <w:t>p</w:t>
      </w:r>
      <w:r w:rsidRPr="00BC0B03">
        <w:rPr>
          <w:sz w:val="28"/>
          <w:szCs w:val="28"/>
        </w:rPr>
        <w:t>adre, madre o tutor legal del menor</w:t>
      </w:r>
      <w:r w:rsidR="00BC0B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39875110"/>
          <w:lock w:val="sdtLocked"/>
          <w:placeholder>
            <w:docPart w:val="4302E3C8FD3541CA9BD502BD5A0A8280"/>
          </w:placeholder>
          <w:showingPlcHdr/>
          <w15:appearance w15:val="hidden"/>
          <w:text/>
        </w:sdtPr>
        <w:sdtEndPr/>
        <w:sdtContent>
          <w:r w:rsidR="00F31A28">
            <w:rPr>
              <w:rStyle w:val="Textodelmarcadordeposicin"/>
              <w:sz w:val="28"/>
              <w:szCs w:val="28"/>
            </w:rPr>
            <w:t xml:space="preserve">                                                                               </w:t>
          </w:r>
        </w:sdtContent>
      </w:sdt>
      <w:r w:rsidR="00BC0B03">
        <w:rPr>
          <w:sz w:val="28"/>
          <w:szCs w:val="28"/>
        </w:rPr>
        <w:t xml:space="preserve"> a</w:t>
      </w:r>
      <w:r w:rsidRPr="00BC0B03">
        <w:rPr>
          <w:sz w:val="28"/>
          <w:szCs w:val="28"/>
        </w:rPr>
        <w:t xml:space="preserve">utorizo </w:t>
      </w:r>
      <w:r w:rsidR="00C90994">
        <w:rPr>
          <w:sz w:val="28"/>
          <w:szCs w:val="28"/>
        </w:rPr>
        <w:t xml:space="preserve">su </w:t>
      </w:r>
      <w:r w:rsidRPr="00BC0B03">
        <w:rPr>
          <w:sz w:val="28"/>
          <w:szCs w:val="28"/>
        </w:rPr>
        <w:t>participación en la prueba denominada</w:t>
      </w:r>
      <w:r w:rsidR="00AB29B5">
        <w:rPr>
          <w:sz w:val="28"/>
          <w:szCs w:val="28"/>
        </w:rPr>
        <w:t>:</w:t>
      </w:r>
      <w:r w:rsidR="00BC0B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35948930"/>
          <w:lock w:val="sdtLocked"/>
          <w:placeholder>
            <w:docPart w:val="94DEC33EA17E409DA4537EE86F5DA122"/>
          </w:placeholder>
          <w:showingPlcHdr/>
          <w15:appearance w15:val="hidden"/>
          <w:text/>
        </w:sdtPr>
        <w:sdtEndPr/>
        <w:sdtContent>
          <w:r w:rsidR="00F31A28">
            <w:rPr>
              <w:sz w:val="28"/>
              <w:szCs w:val="28"/>
            </w:rPr>
            <w:t xml:space="preserve">                </w:t>
          </w:r>
          <w:r w:rsidR="00F31A28">
            <w:rPr>
              <w:rStyle w:val="Textodelmarcadordeposicin"/>
              <w:sz w:val="28"/>
              <w:szCs w:val="28"/>
            </w:rPr>
            <w:t xml:space="preserve">                                     </w:t>
          </w:r>
        </w:sdtContent>
      </w:sdt>
      <w:r w:rsidR="00BC0B03">
        <w:rPr>
          <w:sz w:val="28"/>
          <w:szCs w:val="28"/>
        </w:rPr>
        <w:t xml:space="preserve"> </w:t>
      </w:r>
      <w:r w:rsidR="00AE32FE">
        <w:rPr>
          <w:sz w:val="28"/>
          <w:szCs w:val="28"/>
        </w:rPr>
        <w:t xml:space="preserve"> </w:t>
      </w:r>
      <w:r w:rsidR="00BC0B03">
        <w:rPr>
          <w:sz w:val="28"/>
          <w:szCs w:val="28"/>
        </w:rPr>
        <w:t>q</w:t>
      </w:r>
      <w:r w:rsidRPr="00BC0B03">
        <w:rPr>
          <w:sz w:val="28"/>
          <w:szCs w:val="28"/>
        </w:rPr>
        <w:t>ue se celebrará el día</w:t>
      </w:r>
      <w:r w:rsidR="00BC0B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45711469"/>
          <w:lock w:val="sdtLocked"/>
          <w:placeholder>
            <w:docPart w:val="02015FBAF51A4049B7FE47E68FECCFAC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F31A28">
            <w:rPr>
              <w:sz w:val="28"/>
              <w:szCs w:val="28"/>
            </w:rPr>
            <w:t xml:space="preserve">             </w:t>
          </w:r>
        </w:sdtContent>
      </w:sdt>
      <w:r w:rsidRPr="00BC0B03">
        <w:rPr>
          <w:sz w:val="28"/>
          <w:szCs w:val="28"/>
        </w:rPr>
        <w:br/>
      </w:r>
      <w:r w:rsidRPr="00BC0B03">
        <w:rPr>
          <w:sz w:val="28"/>
          <w:szCs w:val="28"/>
        </w:rPr>
        <w:br/>
        <w:t>Y para que conste a efectos legales, declaro</w:t>
      </w:r>
      <w:bookmarkStart w:id="0" w:name="_GoBack"/>
      <w:bookmarkEnd w:id="0"/>
      <w:r w:rsidRPr="00BC0B03">
        <w:rPr>
          <w:sz w:val="28"/>
          <w:szCs w:val="28"/>
        </w:rPr>
        <w:t xml:space="preserve"> haber leído y aceptado el reglamento de la prueba y emito la presente autorización.</w:t>
      </w:r>
      <w:r w:rsidRPr="00BC0B03">
        <w:rPr>
          <w:sz w:val="28"/>
          <w:szCs w:val="28"/>
        </w:rPr>
        <w:br/>
      </w:r>
    </w:p>
    <w:p w:rsidR="00300665" w:rsidRPr="00BC0B03" w:rsidRDefault="00300665" w:rsidP="00FC7954">
      <w:pPr>
        <w:ind w:left="1416"/>
        <w:rPr>
          <w:sz w:val="28"/>
          <w:szCs w:val="28"/>
        </w:rPr>
      </w:pPr>
      <w:r w:rsidRPr="00BC0B03">
        <w:rPr>
          <w:sz w:val="28"/>
          <w:szCs w:val="28"/>
        </w:rPr>
        <w:t>Lugar:</w:t>
      </w:r>
      <w:r w:rsidR="007077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87323074"/>
          <w:lock w:val="sdtLocked"/>
          <w:placeholder>
            <w:docPart w:val="11CB25237EBB49BFA154350A22F6E945"/>
          </w:placeholder>
          <w:showingPlcHdr/>
          <w15:appearance w15:val="hidden"/>
          <w:text/>
        </w:sdtPr>
        <w:sdtEndPr/>
        <w:sdtContent>
          <w:r w:rsidR="00C90994">
            <w:rPr>
              <w:rStyle w:val="Textodelmarcadordeposicin"/>
              <w:sz w:val="28"/>
              <w:szCs w:val="28"/>
            </w:rPr>
            <w:t xml:space="preserve">                                           </w:t>
          </w:r>
        </w:sdtContent>
      </w:sdt>
      <w:r w:rsidRPr="00BC0B03">
        <w:rPr>
          <w:sz w:val="28"/>
          <w:szCs w:val="28"/>
        </w:rPr>
        <w:br/>
        <w:t>Fecha:</w:t>
      </w:r>
      <w:r w:rsidR="007077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69857717"/>
          <w:lock w:val="sdtLocked"/>
          <w:placeholder>
            <w:docPart w:val="501C03DA930343F69561B4341A9C2C32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C90994">
            <w:rPr>
              <w:rStyle w:val="Textodelmarcadordeposicin"/>
            </w:rPr>
            <w:t xml:space="preserve">                                                      </w:t>
          </w:r>
        </w:sdtContent>
      </w:sdt>
      <w:r w:rsidR="00FC7954" w:rsidRPr="00BC0B03">
        <w:rPr>
          <w:sz w:val="28"/>
          <w:szCs w:val="28"/>
        </w:rPr>
        <w:t xml:space="preserve"> </w:t>
      </w:r>
      <w:r w:rsidRPr="00BC0B03">
        <w:rPr>
          <w:sz w:val="28"/>
          <w:szCs w:val="28"/>
        </w:rPr>
        <w:br/>
        <w:t>Firma:</w:t>
      </w:r>
      <w:r w:rsidR="0070779B">
        <w:rPr>
          <w:sz w:val="28"/>
          <w:szCs w:val="28"/>
        </w:rPr>
        <w:t xml:space="preserve"> </w:t>
      </w:r>
      <w:r w:rsidR="00E21AB6">
        <w:rPr>
          <w:sz w:val="28"/>
          <w:szCs w:val="28"/>
        </w:rPr>
        <w:t xml:space="preserve"> </w:t>
      </w:r>
    </w:p>
    <w:sectPr w:rsidR="00300665" w:rsidRPr="00BC0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87"/>
    <w:rsid w:val="000A520E"/>
    <w:rsid w:val="001121EA"/>
    <w:rsid w:val="002E221E"/>
    <w:rsid w:val="00300665"/>
    <w:rsid w:val="00357CB1"/>
    <w:rsid w:val="004E0775"/>
    <w:rsid w:val="00583B19"/>
    <w:rsid w:val="00646B32"/>
    <w:rsid w:val="00656987"/>
    <w:rsid w:val="006F1FF3"/>
    <w:rsid w:val="0070779B"/>
    <w:rsid w:val="00A56C70"/>
    <w:rsid w:val="00AB29B5"/>
    <w:rsid w:val="00AE32FE"/>
    <w:rsid w:val="00BC0B03"/>
    <w:rsid w:val="00BF3252"/>
    <w:rsid w:val="00C90994"/>
    <w:rsid w:val="00E21AB6"/>
    <w:rsid w:val="00F31A28"/>
    <w:rsid w:val="00F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1256"/>
  <w15:chartTrackingRefBased/>
  <w15:docId w15:val="{B70CF899-C898-4680-8B3A-09F1CB4D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0B03"/>
    <w:rPr>
      <w:color w:val="808080"/>
    </w:rPr>
  </w:style>
  <w:style w:type="character" w:styleId="Textoennegrita">
    <w:name w:val="Strong"/>
    <w:basedOn w:val="Fuentedeprrafopredeter"/>
    <w:uiPriority w:val="22"/>
    <w:qFormat/>
    <w:rsid w:val="00FC795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autorizacion%20meno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EF86E3ACF644EEA7D0A00E151D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A7260-6F0B-4B97-968F-F9646920262B}"/>
      </w:docPartPr>
      <w:docPartBody>
        <w:p w:rsidR="00406239" w:rsidRDefault="00406239" w:rsidP="00406239">
          <w:pPr>
            <w:pStyle w:val="1CEF86E3ACF644EEA7D0A00E151D2B1713"/>
          </w:pPr>
          <w:r>
            <w:rPr>
              <w:rStyle w:val="Textodelmarcadordeposicin"/>
              <w:sz w:val="28"/>
              <w:szCs w:val="28"/>
            </w:rPr>
            <w:t xml:space="preserve">                                                                </w:t>
          </w:r>
        </w:p>
      </w:docPartBody>
    </w:docPart>
    <w:docPart>
      <w:docPartPr>
        <w:name w:val="B6CB08E35D9C4672848FDFE70EF07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B5E3-AB6F-4E1B-925E-58688790964A}"/>
      </w:docPartPr>
      <w:docPartBody>
        <w:p w:rsidR="00406239" w:rsidRDefault="00406239" w:rsidP="00406239">
          <w:pPr>
            <w:pStyle w:val="B6CB08E35D9C4672848FDFE70EF076DF13"/>
          </w:pPr>
          <w:r>
            <w:rPr>
              <w:rStyle w:val="Textodelmarcadordeposicin"/>
              <w:sz w:val="28"/>
              <w:szCs w:val="28"/>
            </w:rPr>
            <w:t xml:space="preserve">                                 </w:t>
          </w:r>
        </w:p>
      </w:docPartBody>
    </w:docPart>
    <w:docPart>
      <w:docPartPr>
        <w:name w:val="4302E3C8FD3541CA9BD502BD5A0A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C7FF4-4FA5-4EF0-8BCD-0C9746AC7153}"/>
      </w:docPartPr>
      <w:docPartBody>
        <w:p w:rsidR="00406239" w:rsidRDefault="00406239" w:rsidP="00406239">
          <w:pPr>
            <w:pStyle w:val="4302E3C8FD3541CA9BD502BD5A0A828013"/>
          </w:pPr>
          <w:r>
            <w:rPr>
              <w:rStyle w:val="Textodelmarcadordeposicin"/>
              <w:sz w:val="28"/>
              <w:szCs w:val="28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94DEC33EA17E409DA4537EE86F5D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21AAC-9223-4A70-AB03-F966CA359163}"/>
      </w:docPartPr>
      <w:docPartBody>
        <w:p w:rsidR="00406239" w:rsidRDefault="00406239" w:rsidP="00406239">
          <w:pPr>
            <w:pStyle w:val="94DEC33EA17E409DA4537EE86F5DA12213"/>
          </w:pPr>
          <w:r>
            <w:rPr>
              <w:sz w:val="28"/>
              <w:szCs w:val="28"/>
            </w:rPr>
            <w:t xml:space="preserve">                </w:t>
          </w:r>
          <w:r>
            <w:rPr>
              <w:rStyle w:val="Textodelmarcadordeposicin"/>
              <w:sz w:val="28"/>
              <w:szCs w:val="28"/>
            </w:rPr>
            <w:t xml:space="preserve">                                     </w:t>
          </w:r>
        </w:p>
      </w:docPartBody>
    </w:docPart>
    <w:docPart>
      <w:docPartPr>
        <w:name w:val="02015FBAF51A4049B7FE47E68FEC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61FA-F76A-46C6-BE1D-7E46560A7F8E}"/>
      </w:docPartPr>
      <w:docPartBody>
        <w:p w:rsidR="00406239" w:rsidRDefault="00406239" w:rsidP="00406239">
          <w:pPr>
            <w:pStyle w:val="02015FBAF51A4049B7FE47E68FECCFAC12"/>
          </w:pPr>
          <w:r>
            <w:rPr>
              <w:sz w:val="28"/>
              <w:szCs w:val="28"/>
            </w:rPr>
            <w:t xml:space="preserve">             </w:t>
          </w:r>
        </w:p>
      </w:docPartBody>
    </w:docPart>
    <w:docPart>
      <w:docPartPr>
        <w:name w:val="11CB25237EBB49BFA154350A22F6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4B6C-E32A-4F09-B0CD-FC9C11BAA132}"/>
      </w:docPartPr>
      <w:docPartBody>
        <w:p w:rsidR="00406239" w:rsidRDefault="00406239" w:rsidP="00406239">
          <w:pPr>
            <w:pStyle w:val="11CB25237EBB49BFA154350A22F6E94512"/>
          </w:pPr>
          <w:r>
            <w:rPr>
              <w:rStyle w:val="Textodelmarcadordeposicin"/>
              <w:sz w:val="28"/>
              <w:szCs w:val="28"/>
            </w:rPr>
            <w:t xml:space="preserve">                                           </w:t>
          </w:r>
        </w:p>
      </w:docPartBody>
    </w:docPart>
    <w:docPart>
      <w:docPartPr>
        <w:name w:val="501C03DA930343F69561B4341A9C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0FF2-46DD-409F-903C-3DA34F228C00}"/>
      </w:docPartPr>
      <w:docPartBody>
        <w:p w:rsidR="00406239" w:rsidRDefault="00406239" w:rsidP="00406239">
          <w:pPr>
            <w:pStyle w:val="501C03DA930343F69561B4341A9C2C3212"/>
          </w:pPr>
          <w:r>
            <w:rPr>
              <w:rStyle w:val="Textodelmarcadordeposicin"/>
            </w:rPr>
            <w:t xml:space="preserve">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CE"/>
    <w:rsid w:val="00406239"/>
    <w:rsid w:val="00624CCE"/>
    <w:rsid w:val="00BA0A8B"/>
    <w:rsid w:val="00BF6DCF"/>
    <w:rsid w:val="00E7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6239"/>
    <w:rPr>
      <w:color w:val="808080"/>
    </w:rPr>
  </w:style>
  <w:style w:type="paragraph" w:customStyle="1" w:styleId="1CEF86E3ACF644EEA7D0A00E151D2B17">
    <w:name w:val="1CEF86E3ACF644EEA7D0A00E151D2B17"/>
  </w:style>
  <w:style w:type="paragraph" w:customStyle="1" w:styleId="B6CB08E35D9C4672848FDFE70EF076DF">
    <w:name w:val="B6CB08E35D9C4672848FDFE70EF076DF"/>
  </w:style>
  <w:style w:type="paragraph" w:customStyle="1" w:styleId="4302E3C8FD3541CA9BD502BD5A0A8280">
    <w:name w:val="4302E3C8FD3541CA9BD502BD5A0A8280"/>
  </w:style>
  <w:style w:type="paragraph" w:customStyle="1" w:styleId="94DEC33EA17E409DA4537EE86F5DA122">
    <w:name w:val="94DEC33EA17E409DA4537EE86F5DA122"/>
  </w:style>
  <w:style w:type="paragraph" w:customStyle="1" w:styleId="02015FBAF51A4049B7FE47E68FECCFAC">
    <w:name w:val="02015FBAF51A4049B7FE47E68FECCFAC"/>
  </w:style>
  <w:style w:type="paragraph" w:customStyle="1" w:styleId="11CB25237EBB49BFA154350A22F6E945">
    <w:name w:val="11CB25237EBB49BFA154350A22F6E945"/>
  </w:style>
  <w:style w:type="paragraph" w:customStyle="1" w:styleId="501C03DA930343F69561B4341A9C2C32">
    <w:name w:val="501C03DA930343F69561B4341A9C2C32"/>
  </w:style>
  <w:style w:type="paragraph" w:customStyle="1" w:styleId="1CEF86E3ACF644EEA7D0A00E151D2B171">
    <w:name w:val="1CEF86E3ACF644EEA7D0A00E151D2B171"/>
    <w:rsid w:val="00406239"/>
    <w:rPr>
      <w:rFonts w:eastAsiaTheme="minorHAnsi"/>
      <w:lang w:eastAsia="en-US"/>
    </w:rPr>
  </w:style>
  <w:style w:type="paragraph" w:customStyle="1" w:styleId="B6CB08E35D9C4672848FDFE70EF076DF1">
    <w:name w:val="B6CB08E35D9C4672848FDFE70EF076DF1"/>
    <w:rsid w:val="00406239"/>
    <w:rPr>
      <w:rFonts w:eastAsiaTheme="minorHAnsi"/>
      <w:lang w:eastAsia="en-US"/>
    </w:rPr>
  </w:style>
  <w:style w:type="paragraph" w:customStyle="1" w:styleId="4302E3C8FD3541CA9BD502BD5A0A82801">
    <w:name w:val="4302E3C8FD3541CA9BD502BD5A0A82801"/>
    <w:rsid w:val="00406239"/>
    <w:rPr>
      <w:rFonts w:eastAsiaTheme="minorHAnsi"/>
      <w:lang w:eastAsia="en-US"/>
    </w:rPr>
  </w:style>
  <w:style w:type="paragraph" w:customStyle="1" w:styleId="94DEC33EA17E409DA4537EE86F5DA1221">
    <w:name w:val="94DEC33EA17E409DA4537EE86F5DA1221"/>
    <w:rsid w:val="00406239"/>
    <w:rPr>
      <w:rFonts w:eastAsiaTheme="minorHAnsi"/>
      <w:lang w:eastAsia="en-US"/>
    </w:rPr>
  </w:style>
  <w:style w:type="paragraph" w:customStyle="1" w:styleId="02015FBAF51A4049B7FE47E68FECCFAC1">
    <w:name w:val="02015FBAF51A4049B7FE47E68FECCFAC1"/>
    <w:rsid w:val="00406239"/>
    <w:rPr>
      <w:rFonts w:eastAsiaTheme="minorHAnsi"/>
      <w:lang w:eastAsia="en-US"/>
    </w:rPr>
  </w:style>
  <w:style w:type="paragraph" w:customStyle="1" w:styleId="11CB25237EBB49BFA154350A22F6E9451">
    <w:name w:val="11CB25237EBB49BFA154350A22F6E9451"/>
    <w:rsid w:val="00406239"/>
    <w:rPr>
      <w:rFonts w:eastAsiaTheme="minorHAnsi"/>
      <w:lang w:eastAsia="en-US"/>
    </w:rPr>
  </w:style>
  <w:style w:type="paragraph" w:customStyle="1" w:styleId="501C03DA930343F69561B4341A9C2C321">
    <w:name w:val="501C03DA930343F69561B4341A9C2C321"/>
    <w:rsid w:val="00406239"/>
    <w:rPr>
      <w:rFonts w:eastAsiaTheme="minorHAnsi"/>
      <w:lang w:eastAsia="en-US"/>
    </w:rPr>
  </w:style>
  <w:style w:type="paragraph" w:customStyle="1" w:styleId="1CEF86E3ACF644EEA7D0A00E151D2B172">
    <w:name w:val="1CEF86E3ACF644EEA7D0A00E151D2B172"/>
    <w:rsid w:val="00406239"/>
    <w:rPr>
      <w:rFonts w:eastAsiaTheme="minorHAnsi"/>
      <w:lang w:eastAsia="en-US"/>
    </w:rPr>
  </w:style>
  <w:style w:type="paragraph" w:customStyle="1" w:styleId="B6CB08E35D9C4672848FDFE70EF076DF2">
    <w:name w:val="B6CB08E35D9C4672848FDFE70EF076DF2"/>
    <w:rsid w:val="00406239"/>
    <w:rPr>
      <w:rFonts w:eastAsiaTheme="minorHAnsi"/>
      <w:lang w:eastAsia="en-US"/>
    </w:rPr>
  </w:style>
  <w:style w:type="paragraph" w:customStyle="1" w:styleId="4302E3C8FD3541CA9BD502BD5A0A82802">
    <w:name w:val="4302E3C8FD3541CA9BD502BD5A0A82802"/>
    <w:rsid w:val="00406239"/>
    <w:rPr>
      <w:rFonts w:eastAsiaTheme="minorHAnsi"/>
      <w:lang w:eastAsia="en-US"/>
    </w:rPr>
  </w:style>
  <w:style w:type="paragraph" w:customStyle="1" w:styleId="94DEC33EA17E409DA4537EE86F5DA1222">
    <w:name w:val="94DEC33EA17E409DA4537EE86F5DA1222"/>
    <w:rsid w:val="00406239"/>
    <w:rPr>
      <w:rFonts w:eastAsiaTheme="minorHAnsi"/>
      <w:lang w:eastAsia="en-US"/>
    </w:rPr>
  </w:style>
  <w:style w:type="paragraph" w:customStyle="1" w:styleId="02015FBAF51A4049B7FE47E68FECCFAC2">
    <w:name w:val="02015FBAF51A4049B7FE47E68FECCFAC2"/>
    <w:rsid w:val="00406239"/>
    <w:rPr>
      <w:rFonts w:eastAsiaTheme="minorHAnsi"/>
      <w:lang w:eastAsia="en-US"/>
    </w:rPr>
  </w:style>
  <w:style w:type="paragraph" w:customStyle="1" w:styleId="11CB25237EBB49BFA154350A22F6E9452">
    <w:name w:val="11CB25237EBB49BFA154350A22F6E9452"/>
    <w:rsid w:val="00406239"/>
    <w:rPr>
      <w:rFonts w:eastAsiaTheme="minorHAnsi"/>
      <w:lang w:eastAsia="en-US"/>
    </w:rPr>
  </w:style>
  <w:style w:type="paragraph" w:customStyle="1" w:styleId="501C03DA930343F69561B4341A9C2C322">
    <w:name w:val="501C03DA930343F69561B4341A9C2C322"/>
    <w:rsid w:val="00406239"/>
    <w:rPr>
      <w:rFonts w:eastAsiaTheme="minorHAnsi"/>
      <w:lang w:eastAsia="en-US"/>
    </w:rPr>
  </w:style>
  <w:style w:type="paragraph" w:customStyle="1" w:styleId="1CEF86E3ACF644EEA7D0A00E151D2B173">
    <w:name w:val="1CEF86E3ACF644EEA7D0A00E151D2B173"/>
    <w:rsid w:val="00406239"/>
    <w:rPr>
      <w:rFonts w:eastAsiaTheme="minorHAnsi"/>
      <w:lang w:eastAsia="en-US"/>
    </w:rPr>
  </w:style>
  <w:style w:type="paragraph" w:customStyle="1" w:styleId="B6CB08E35D9C4672848FDFE70EF076DF3">
    <w:name w:val="B6CB08E35D9C4672848FDFE70EF076DF3"/>
    <w:rsid w:val="00406239"/>
    <w:rPr>
      <w:rFonts w:eastAsiaTheme="minorHAnsi"/>
      <w:lang w:eastAsia="en-US"/>
    </w:rPr>
  </w:style>
  <w:style w:type="paragraph" w:customStyle="1" w:styleId="4302E3C8FD3541CA9BD502BD5A0A82803">
    <w:name w:val="4302E3C8FD3541CA9BD502BD5A0A82803"/>
    <w:rsid w:val="00406239"/>
    <w:rPr>
      <w:rFonts w:eastAsiaTheme="minorHAnsi"/>
      <w:lang w:eastAsia="en-US"/>
    </w:rPr>
  </w:style>
  <w:style w:type="paragraph" w:customStyle="1" w:styleId="94DEC33EA17E409DA4537EE86F5DA1223">
    <w:name w:val="94DEC33EA17E409DA4537EE86F5DA1223"/>
    <w:rsid w:val="00406239"/>
    <w:rPr>
      <w:rFonts w:eastAsiaTheme="minorHAnsi"/>
      <w:lang w:eastAsia="en-US"/>
    </w:rPr>
  </w:style>
  <w:style w:type="paragraph" w:customStyle="1" w:styleId="02015FBAF51A4049B7FE47E68FECCFAC3">
    <w:name w:val="02015FBAF51A4049B7FE47E68FECCFAC3"/>
    <w:rsid w:val="00406239"/>
    <w:rPr>
      <w:rFonts w:eastAsiaTheme="minorHAnsi"/>
      <w:lang w:eastAsia="en-US"/>
    </w:rPr>
  </w:style>
  <w:style w:type="paragraph" w:customStyle="1" w:styleId="11CB25237EBB49BFA154350A22F6E9453">
    <w:name w:val="11CB25237EBB49BFA154350A22F6E9453"/>
    <w:rsid w:val="00406239"/>
    <w:rPr>
      <w:rFonts w:eastAsiaTheme="minorHAnsi"/>
      <w:lang w:eastAsia="en-US"/>
    </w:rPr>
  </w:style>
  <w:style w:type="paragraph" w:customStyle="1" w:styleId="501C03DA930343F69561B4341A9C2C323">
    <w:name w:val="501C03DA930343F69561B4341A9C2C323"/>
    <w:rsid w:val="00406239"/>
    <w:rPr>
      <w:rFonts w:eastAsiaTheme="minorHAnsi"/>
      <w:lang w:eastAsia="en-US"/>
    </w:rPr>
  </w:style>
  <w:style w:type="paragraph" w:customStyle="1" w:styleId="1CEF86E3ACF644EEA7D0A00E151D2B174">
    <w:name w:val="1CEF86E3ACF644EEA7D0A00E151D2B174"/>
    <w:rsid w:val="00406239"/>
    <w:rPr>
      <w:rFonts w:eastAsiaTheme="minorHAnsi"/>
      <w:lang w:eastAsia="en-US"/>
    </w:rPr>
  </w:style>
  <w:style w:type="paragraph" w:customStyle="1" w:styleId="B6CB08E35D9C4672848FDFE70EF076DF4">
    <w:name w:val="B6CB08E35D9C4672848FDFE70EF076DF4"/>
    <w:rsid w:val="00406239"/>
    <w:rPr>
      <w:rFonts w:eastAsiaTheme="minorHAnsi"/>
      <w:lang w:eastAsia="en-US"/>
    </w:rPr>
  </w:style>
  <w:style w:type="paragraph" w:customStyle="1" w:styleId="4302E3C8FD3541CA9BD502BD5A0A82804">
    <w:name w:val="4302E3C8FD3541CA9BD502BD5A0A82804"/>
    <w:rsid w:val="00406239"/>
    <w:rPr>
      <w:rFonts w:eastAsiaTheme="minorHAnsi"/>
      <w:lang w:eastAsia="en-US"/>
    </w:rPr>
  </w:style>
  <w:style w:type="paragraph" w:customStyle="1" w:styleId="94DEC33EA17E409DA4537EE86F5DA1224">
    <w:name w:val="94DEC33EA17E409DA4537EE86F5DA1224"/>
    <w:rsid w:val="00406239"/>
    <w:rPr>
      <w:rFonts w:eastAsiaTheme="minorHAnsi"/>
      <w:lang w:eastAsia="en-US"/>
    </w:rPr>
  </w:style>
  <w:style w:type="paragraph" w:customStyle="1" w:styleId="02015FBAF51A4049B7FE47E68FECCFAC4">
    <w:name w:val="02015FBAF51A4049B7FE47E68FECCFAC4"/>
    <w:rsid w:val="00406239"/>
    <w:rPr>
      <w:rFonts w:eastAsiaTheme="minorHAnsi"/>
      <w:lang w:eastAsia="en-US"/>
    </w:rPr>
  </w:style>
  <w:style w:type="paragraph" w:customStyle="1" w:styleId="11CB25237EBB49BFA154350A22F6E9454">
    <w:name w:val="11CB25237EBB49BFA154350A22F6E9454"/>
    <w:rsid w:val="00406239"/>
    <w:rPr>
      <w:rFonts w:eastAsiaTheme="minorHAnsi"/>
      <w:lang w:eastAsia="en-US"/>
    </w:rPr>
  </w:style>
  <w:style w:type="paragraph" w:customStyle="1" w:styleId="501C03DA930343F69561B4341A9C2C324">
    <w:name w:val="501C03DA930343F69561B4341A9C2C324"/>
    <w:rsid w:val="00406239"/>
    <w:rPr>
      <w:rFonts w:eastAsiaTheme="minorHAnsi"/>
      <w:lang w:eastAsia="en-US"/>
    </w:rPr>
  </w:style>
  <w:style w:type="paragraph" w:customStyle="1" w:styleId="1CEF86E3ACF644EEA7D0A00E151D2B175">
    <w:name w:val="1CEF86E3ACF644EEA7D0A00E151D2B175"/>
    <w:rsid w:val="00406239"/>
    <w:rPr>
      <w:rFonts w:eastAsiaTheme="minorHAnsi"/>
      <w:lang w:eastAsia="en-US"/>
    </w:rPr>
  </w:style>
  <w:style w:type="paragraph" w:customStyle="1" w:styleId="B6CB08E35D9C4672848FDFE70EF076DF5">
    <w:name w:val="B6CB08E35D9C4672848FDFE70EF076DF5"/>
    <w:rsid w:val="00406239"/>
    <w:rPr>
      <w:rFonts w:eastAsiaTheme="minorHAnsi"/>
      <w:lang w:eastAsia="en-US"/>
    </w:rPr>
  </w:style>
  <w:style w:type="paragraph" w:customStyle="1" w:styleId="4302E3C8FD3541CA9BD502BD5A0A82805">
    <w:name w:val="4302E3C8FD3541CA9BD502BD5A0A82805"/>
    <w:rsid w:val="00406239"/>
    <w:rPr>
      <w:rFonts w:eastAsiaTheme="minorHAnsi"/>
      <w:lang w:eastAsia="en-US"/>
    </w:rPr>
  </w:style>
  <w:style w:type="paragraph" w:customStyle="1" w:styleId="94DEC33EA17E409DA4537EE86F5DA1225">
    <w:name w:val="94DEC33EA17E409DA4537EE86F5DA1225"/>
    <w:rsid w:val="00406239"/>
    <w:rPr>
      <w:rFonts w:eastAsiaTheme="minorHAnsi"/>
      <w:lang w:eastAsia="en-US"/>
    </w:rPr>
  </w:style>
  <w:style w:type="paragraph" w:customStyle="1" w:styleId="02015FBAF51A4049B7FE47E68FECCFAC5">
    <w:name w:val="02015FBAF51A4049B7FE47E68FECCFAC5"/>
    <w:rsid w:val="00406239"/>
    <w:rPr>
      <w:rFonts w:eastAsiaTheme="minorHAnsi"/>
      <w:lang w:eastAsia="en-US"/>
    </w:rPr>
  </w:style>
  <w:style w:type="paragraph" w:customStyle="1" w:styleId="11CB25237EBB49BFA154350A22F6E9455">
    <w:name w:val="11CB25237EBB49BFA154350A22F6E9455"/>
    <w:rsid w:val="00406239"/>
    <w:rPr>
      <w:rFonts w:eastAsiaTheme="minorHAnsi"/>
      <w:lang w:eastAsia="en-US"/>
    </w:rPr>
  </w:style>
  <w:style w:type="paragraph" w:customStyle="1" w:styleId="501C03DA930343F69561B4341A9C2C325">
    <w:name w:val="501C03DA930343F69561B4341A9C2C325"/>
    <w:rsid w:val="00406239"/>
    <w:rPr>
      <w:rFonts w:eastAsiaTheme="minorHAnsi"/>
      <w:lang w:eastAsia="en-US"/>
    </w:rPr>
  </w:style>
  <w:style w:type="paragraph" w:customStyle="1" w:styleId="1CEF86E3ACF644EEA7D0A00E151D2B176">
    <w:name w:val="1CEF86E3ACF644EEA7D0A00E151D2B176"/>
    <w:rsid w:val="00406239"/>
    <w:rPr>
      <w:rFonts w:eastAsiaTheme="minorHAnsi"/>
      <w:lang w:eastAsia="en-US"/>
    </w:rPr>
  </w:style>
  <w:style w:type="paragraph" w:customStyle="1" w:styleId="B6CB08E35D9C4672848FDFE70EF076DF6">
    <w:name w:val="B6CB08E35D9C4672848FDFE70EF076DF6"/>
    <w:rsid w:val="00406239"/>
    <w:rPr>
      <w:rFonts w:eastAsiaTheme="minorHAnsi"/>
      <w:lang w:eastAsia="en-US"/>
    </w:rPr>
  </w:style>
  <w:style w:type="paragraph" w:customStyle="1" w:styleId="4302E3C8FD3541CA9BD502BD5A0A82806">
    <w:name w:val="4302E3C8FD3541CA9BD502BD5A0A82806"/>
    <w:rsid w:val="00406239"/>
    <w:rPr>
      <w:rFonts w:eastAsiaTheme="minorHAnsi"/>
      <w:lang w:eastAsia="en-US"/>
    </w:rPr>
  </w:style>
  <w:style w:type="paragraph" w:customStyle="1" w:styleId="94DEC33EA17E409DA4537EE86F5DA1226">
    <w:name w:val="94DEC33EA17E409DA4537EE86F5DA1226"/>
    <w:rsid w:val="00406239"/>
    <w:rPr>
      <w:rFonts w:eastAsiaTheme="minorHAnsi"/>
      <w:lang w:eastAsia="en-US"/>
    </w:rPr>
  </w:style>
  <w:style w:type="paragraph" w:customStyle="1" w:styleId="02015FBAF51A4049B7FE47E68FECCFAC6">
    <w:name w:val="02015FBAF51A4049B7FE47E68FECCFAC6"/>
    <w:rsid w:val="00406239"/>
    <w:rPr>
      <w:rFonts w:eastAsiaTheme="minorHAnsi"/>
      <w:lang w:eastAsia="en-US"/>
    </w:rPr>
  </w:style>
  <w:style w:type="paragraph" w:customStyle="1" w:styleId="11CB25237EBB49BFA154350A22F6E9456">
    <w:name w:val="11CB25237EBB49BFA154350A22F6E9456"/>
    <w:rsid w:val="00406239"/>
    <w:rPr>
      <w:rFonts w:eastAsiaTheme="minorHAnsi"/>
      <w:lang w:eastAsia="en-US"/>
    </w:rPr>
  </w:style>
  <w:style w:type="paragraph" w:customStyle="1" w:styleId="501C03DA930343F69561B4341A9C2C326">
    <w:name w:val="501C03DA930343F69561B4341A9C2C326"/>
    <w:rsid w:val="00406239"/>
    <w:rPr>
      <w:rFonts w:eastAsiaTheme="minorHAnsi"/>
      <w:lang w:eastAsia="en-US"/>
    </w:rPr>
  </w:style>
  <w:style w:type="paragraph" w:customStyle="1" w:styleId="1CEF86E3ACF644EEA7D0A00E151D2B177">
    <w:name w:val="1CEF86E3ACF644EEA7D0A00E151D2B177"/>
    <w:rsid w:val="00406239"/>
    <w:rPr>
      <w:rFonts w:eastAsiaTheme="minorHAnsi"/>
      <w:lang w:eastAsia="en-US"/>
    </w:rPr>
  </w:style>
  <w:style w:type="paragraph" w:customStyle="1" w:styleId="B6CB08E35D9C4672848FDFE70EF076DF7">
    <w:name w:val="B6CB08E35D9C4672848FDFE70EF076DF7"/>
    <w:rsid w:val="00406239"/>
    <w:rPr>
      <w:rFonts w:eastAsiaTheme="minorHAnsi"/>
      <w:lang w:eastAsia="en-US"/>
    </w:rPr>
  </w:style>
  <w:style w:type="paragraph" w:customStyle="1" w:styleId="4302E3C8FD3541CA9BD502BD5A0A82807">
    <w:name w:val="4302E3C8FD3541CA9BD502BD5A0A82807"/>
    <w:rsid w:val="00406239"/>
    <w:rPr>
      <w:rFonts w:eastAsiaTheme="minorHAnsi"/>
      <w:lang w:eastAsia="en-US"/>
    </w:rPr>
  </w:style>
  <w:style w:type="paragraph" w:customStyle="1" w:styleId="94DEC33EA17E409DA4537EE86F5DA1227">
    <w:name w:val="94DEC33EA17E409DA4537EE86F5DA1227"/>
    <w:rsid w:val="00406239"/>
    <w:rPr>
      <w:rFonts w:eastAsiaTheme="minorHAnsi"/>
      <w:lang w:eastAsia="en-US"/>
    </w:rPr>
  </w:style>
  <w:style w:type="paragraph" w:customStyle="1" w:styleId="02015FBAF51A4049B7FE47E68FECCFAC7">
    <w:name w:val="02015FBAF51A4049B7FE47E68FECCFAC7"/>
    <w:rsid w:val="00406239"/>
    <w:rPr>
      <w:rFonts w:eastAsiaTheme="minorHAnsi"/>
      <w:lang w:eastAsia="en-US"/>
    </w:rPr>
  </w:style>
  <w:style w:type="paragraph" w:customStyle="1" w:styleId="11CB25237EBB49BFA154350A22F6E9457">
    <w:name w:val="11CB25237EBB49BFA154350A22F6E9457"/>
    <w:rsid w:val="00406239"/>
    <w:rPr>
      <w:rFonts w:eastAsiaTheme="minorHAnsi"/>
      <w:lang w:eastAsia="en-US"/>
    </w:rPr>
  </w:style>
  <w:style w:type="paragraph" w:customStyle="1" w:styleId="501C03DA930343F69561B4341A9C2C327">
    <w:name w:val="501C03DA930343F69561B4341A9C2C327"/>
    <w:rsid w:val="00406239"/>
    <w:rPr>
      <w:rFonts w:eastAsiaTheme="minorHAnsi"/>
      <w:lang w:eastAsia="en-US"/>
    </w:rPr>
  </w:style>
  <w:style w:type="paragraph" w:customStyle="1" w:styleId="1CEF86E3ACF644EEA7D0A00E151D2B178">
    <w:name w:val="1CEF86E3ACF644EEA7D0A00E151D2B178"/>
    <w:rsid w:val="00406239"/>
    <w:rPr>
      <w:rFonts w:eastAsiaTheme="minorHAnsi"/>
      <w:lang w:eastAsia="en-US"/>
    </w:rPr>
  </w:style>
  <w:style w:type="paragraph" w:customStyle="1" w:styleId="B6CB08E35D9C4672848FDFE70EF076DF8">
    <w:name w:val="B6CB08E35D9C4672848FDFE70EF076DF8"/>
    <w:rsid w:val="00406239"/>
    <w:rPr>
      <w:rFonts w:eastAsiaTheme="minorHAnsi"/>
      <w:lang w:eastAsia="en-US"/>
    </w:rPr>
  </w:style>
  <w:style w:type="paragraph" w:customStyle="1" w:styleId="4302E3C8FD3541CA9BD502BD5A0A82808">
    <w:name w:val="4302E3C8FD3541CA9BD502BD5A0A82808"/>
    <w:rsid w:val="00406239"/>
    <w:rPr>
      <w:rFonts w:eastAsiaTheme="minorHAnsi"/>
      <w:lang w:eastAsia="en-US"/>
    </w:rPr>
  </w:style>
  <w:style w:type="paragraph" w:customStyle="1" w:styleId="94DEC33EA17E409DA4537EE86F5DA1228">
    <w:name w:val="94DEC33EA17E409DA4537EE86F5DA1228"/>
    <w:rsid w:val="00406239"/>
    <w:rPr>
      <w:rFonts w:eastAsiaTheme="minorHAnsi"/>
      <w:lang w:eastAsia="en-US"/>
    </w:rPr>
  </w:style>
  <w:style w:type="paragraph" w:customStyle="1" w:styleId="1CEF86E3ACF644EEA7D0A00E151D2B179">
    <w:name w:val="1CEF86E3ACF644EEA7D0A00E151D2B179"/>
    <w:rsid w:val="00406239"/>
    <w:rPr>
      <w:rFonts w:eastAsiaTheme="minorHAnsi"/>
      <w:lang w:eastAsia="en-US"/>
    </w:rPr>
  </w:style>
  <w:style w:type="paragraph" w:customStyle="1" w:styleId="B6CB08E35D9C4672848FDFE70EF076DF9">
    <w:name w:val="B6CB08E35D9C4672848FDFE70EF076DF9"/>
    <w:rsid w:val="00406239"/>
    <w:rPr>
      <w:rFonts w:eastAsiaTheme="minorHAnsi"/>
      <w:lang w:eastAsia="en-US"/>
    </w:rPr>
  </w:style>
  <w:style w:type="paragraph" w:customStyle="1" w:styleId="4302E3C8FD3541CA9BD502BD5A0A82809">
    <w:name w:val="4302E3C8FD3541CA9BD502BD5A0A82809"/>
    <w:rsid w:val="00406239"/>
    <w:rPr>
      <w:rFonts w:eastAsiaTheme="minorHAnsi"/>
      <w:lang w:eastAsia="en-US"/>
    </w:rPr>
  </w:style>
  <w:style w:type="paragraph" w:customStyle="1" w:styleId="94DEC33EA17E409DA4537EE86F5DA1229">
    <w:name w:val="94DEC33EA17E409DA4537EE86F5DA1229"/>
    <w:rsid w:val="00406239"/>
    <w:rPr>
      <w:rFonts w:eastAsiaTheme="minorHAnsi"/>
      <w:lang w:eastAsia="en-US"/>
    </w:rPr>
  </w:style>
  <w:style w:type="paragraph" w:customStyle="1" w:styleId="02015FBAF51A4049B7FE47E68FECCFAC8">
    <w:name w:val="02015FBAF51A4049B7FE47E68FECCFAC8"/>
    <w:rsid w:val="00406239"/>
    <w:rPr>
      <w:rFonts w:eastAsiaTheme="minorHAnsi"/>
      <w:lang w:eastAsia="en-US"/>
    </w:rPr>
  </w:style>
  <w:style w:type="paragraph" w:customStyle="1" w:styleId="11CB25237EBB49BFA154350A22F6E9458">
    <w:name w:val="11CB25237EBB49BFA154350A22F6E9458"/>
    <w:rsid w:val="00406239"/>
    <w:rPr>
      <w:rFonts w:eastAsiaTheme="minorHAnsi"/>
      <w:lang w:eastAsia="en-US"/>
    </w:rPr>
  </w:style>
  <w:style w:type="paragraph" w:customStyle="1" w:styleId="501C03DA930343F69561B4341A9C2C328">
    <w:name w:val="501C03DA930343F69561B4341A9C2C328"/>
    <w:rsid w:val="00406239"/>
    <w:rPr>
      <w:rFonts w:eastAsiaTheme="minorHAnsi"/>
      <w:lang w:eastAsia="en-US"/>
    </w:rPr>
  </w:style>
  <w:style w:type="paragraph" w:customStyle="1" w:styleId="1CEF86E3ACF644EEA7D0A00E151D2B1710">
    <w:name w:val="1CEF86E3ACF644EEA7D0A00E151D2B1710"/>
    <w:rsid w:val="00406239"/>
    <w:rPr>
      <w:rFonts w:eastAsiaTheme="minorHAnsi"/>
      <w:lang w:eastAsia="en-US"/>
    </w:rPr>
  </w:style>
  <w:style w:type="paragraph" w:customStyle="1" w:styleId="B6CB08E35D9C4672848FDFE70EF076DF10">
    <w:name w:val="B6CB08E35D9C4672848FDFE70EF076DF10"/>
    <w:rsid w:val="00406239"/>
    <w:rPr>
      <w:rFonts w:eastAsiaTheme="minorHAnsi"/>
      <w:lang w:eastAsia="en-US"/>
    </w:rPr>
  </w:style>
  <w:style w:type="paragraph" w:customStyle="1" w:styleId="4302E3C8FD3541CA9BD502BD5A0A828010">
    <w:name w:val="4302E3C8FD3541CA9BD502BD5A0A828010"/>
    <w:rsid w:val="00406239"/>
    <w:rPr>
      <w:rFonts w:eastAsiaTheme="minorHAnsi"/>
      <w:lang w:eastAsia="en-US"/>
    </w:rPr>
  </w:style>
  <w:style w:type="paragraph" w:customStyle="1" w:styleId="94DEC33EA17E409DA4537EE86F5DA12210">
    <w:name w:val="94DEC33EA17E409DA4537EE86F5DA12210"/>
    <w:rsid w:val="00406239"/>
    <w:rPr>
      <w:rFonts w:eastAsiaTheme="minorHAnsi"/>
      <w:lang w:eastAsia="en-US"/>
    </w:rPr>
  </w:style>
  <w:style w:type="paragraph" w:customStyle="1" w:styleId="02015FBAF51A4049B7FE47E68FECCFAC9">
    <w:name w:val="02015FBAF51A4049B7FE47E68FECCFAC9"/>
    <w:rsid w:val="00406239"/>
    <w:rPr>
      <w:rFonts w:eastAsiaTheme="minorHAnsi"/>
      <w:lang w:eastAsia="en-US"/>
    </w:rPr>
  </w:style>
  <w:style w:type="paragraph" w:customStyle="1" w:styleId="11CB25237EBB49BFA154350A22F6E9459">
    <w:name w:val="11CB25237EBB49BFA154350A22F6E9459"/>
    <w:rsid w:val="00406239"/>
    <w:rPr>
      <w:rFonts w:eastAsiaTheme="minorHAnsi"/>
      <w:lang w:eastAsia="en-US"/>
    </w:rPr>
  </w:style>
  <w:style w:type="paragraph" w:customStyle="1" w:styleId="501C03DA930343F69561B4341A9C2C329">
    <w:name w:val="501C03DA930343F69561B4341A9C2C329"/>
    <w:rsid w:val="00406239"/>
    <w:rPr>
      <w:rFonts w:eastAsiaTheme="minorHAnsi"/>
      <w:lang w:eastAsia="en-US"/>
    </w:rPr>
  </w:style>
  <w:style w:type="paragraph" w:customStyle="1" w:styleId="1CEF86E3ACF644EEA7D0A00E151D2B1711">
    <w:name w:val="1CEF86E3ACF644EEA7D0A00E151D2B1711"/>
    <w:rsid w:val="00406239"/>
    <w:rPr>
      <w:rFonts w:eastAsiaTheme="minorHAnsi"/>
      <w:lang w:eastAsia="en-US"/>
    </w:rPr>
  </w:style>
  <w:style w:type="paragraph" w:customStyle="1" w:styleId="B6CB08E35D9C4672848FDFE70EF076DF11">
    <w:name w:val="B6CB08E35D9C4672848FDFE70EF076DF11"/>
    <w:rsid w:val="00406239"/>
    <w:rPr>
      <w:rFonts w:eastAsiaTheme="minorHAnsi"/>
      <w:lang w:eastAsia="en-US"/>
    </w:rPr>
  </w:style>
  <w:style w:type="paragraph" w:customStyle="1" w:styleId="4302E3C8FD3541CA9BD502BD5A0A828011">
    <w:name w:val="4302E3C8FD3541CA9BD502BD5A0A828011"/>
    <w:rsid w:val="00406239"/>
    <w:rPr>
      <w:rFonts w:eastAsiaTheme="minorHAnsi"/>
      <w:lang w:eastAsia="en-US"/>
    </w:rPr>
  </w:style>
  <w:style w:type="paragraph" w:customStyle="1" w:styleId="94DEC33EA17E409DA4537EE86F5DA12211">
    <w:name w:val="94DEC33EA17E409DA4537EE86F5DA12211"/>
    <w:rsid w:val="00406239"/>
    <w:rPr>
      <w:rFonts w:eastAsiaTheme="minorHAnsi"/>
      <w:lang w:eastAsia="en-US"/>
    </w:rPr>
  </w:style>
  <w:style w:type="paragraph" w:customStyle="1" w:styleId="02015FBAF51A4049B7FE47E68FECCFAC10">
    <w:name w:val="02015FBAF51A4049B7FE47E68FECCFAC10"/>
    <w:rsid w:val="00406239"/>
    <w:rPr>
      <w:rFonts w:eastAsiaTheme="minorHAnsi"/>
      <w:lang w:eastAsia="en-US"/>
    </w:rPr>
  </w:style>
  <w:style w:type="paragraph" w:customStyle="1" w:styleId="11CB25237EBB49BFA154350A22F6E94510">
    <w:name w:val="11CB25237EBB49BFA154350A22F6E94510"/>
    <w:rsid w:val="00406239"/>
    <w:rPr>
      <w:rFonts w:eastAsiaTheme="minorHAnsi"/>
      <w:lang w:eastAsia="en-US"/>
    </w:rPr>
  </w:style>
  <w:style w:type="paragraph" w:customStyle="1" w:styleId="501C03DA930343F69561B4341A9C2C3210">
    <w:name w:val="501C03DA930343F69561B4341A9C2C3210"/>
    <w:rsid w:val="00406239"/>
    <w:rPr>
      <w:rFonts w:eastAsiaTheme="minorHAnsi"/>
      <w:lang w:eastAsia="en-US"/>
    </w:rPr>
  </w:style>
  <w:style w:type="paragraph" w:customStyle="1" w:styleId="1CEF86E3ACF644EEA7D0A00E151D2B1712">
    <w:name w:val="1CEF86E3ACF644EEA7D0A00E151D2B1712"/>
    <w:rsid w:val="00406239"/>
    <w:rPr>
      <w:rFonts w:eastAsiaTheme="minorHAnsi"/>
      <w:lang w:eastAsia="en-US"/>
    </w:rPr>
  </w:style>
  <w:style w:type="paragraph" w:customStyle="1" w:styleId="B6CB08E35D9C4672848FDFE70EF076DF12">
    <w:name w:val="B6CB08E35D9C4672848FDFE70EF076DF12"/>
    <w:rsid w:val="00406239"/>
    <w:rPr>
      <w:rFonts w:eastAsiaTheme="minorHAnsi"/>
      <w:lang w:eastAsia="en-US"/>
    </w:rPr>
  </w:style>
  <w:style w:type="paragraph" w:customStyle="1" w:styleId="4302E3C8FD3541CA9BD502BD5A0A828012">
    <w:name w:val="4302E3C8FD3541CA9BD502BD5A0A828012"/>
    <w:rsid w:val="00406239"/>
    <w:rPr>
      <w:rFonts w:eastAsiaTheme="minorHAnsi"/>
      <w:lang w:eastAsia="en-US"/>
    </w:rPr>
  </w:style>
  <w:style w:type="paragraph" w:customStyle="1" w:styleId="94DEC33EA17E409DA4537EE86F5DA12212">
    <w:name w:val="94DEC33EA17E409DA4537EE86F5DA12212"/>
    <w:rsid w:val="00406239"/>
    <w:rPr>
      <w:rFonts w:eastAsiaTheme="minorHAnsi"/>
      <w:lang w:eastAsia="en-US"/>
    </w:rPr>
  </w:style>
  <w:style w:type="paragraph" w:customStyle="1" w:styleId="02015FBAF51A4049B7FE47E68FECCFAC11">
    <w:name w:val="02015FBAF51A4049B7FE47E68FECCFAC11"/>
    <w:rsid w:val="00406239"/>
    <w:rPr>
      <w:rFonts w:eastAsiaTheme="minorHAnsi"/>
      <w:lang w:eastAsia="en-US"/>
    </w:rPr>
  </w:style>
  <w:style w:type="paragraph" w:customStyle="1" w:styleId="11CB25237EBB49BFA154350A22F6E94511">
    <w:name w:val="11CB25237EBB49BFA154350A22F6E94511"/>
    <w:rsid w:val="00406239"/>
    <w:rPr>
      <w:rFonts w:eastAsiaTheme="minorHAnsi"/>
      <w:lang w:eastAsia="en-US"/>
    </w:rPr>
  </w:style>
  <w:style w:type="paragraph" w:customStyle="1" w:styleId="501C03DA930343F69561B4341A9C2C3211">
    <w:name w:val="501C03DA930343F69561B4341A9C2C3211"/>
    <w:rsid w:val="00406239"/>
    <w:rPr>
      <w:rFonts w:eastAsiaTheme="minorHAnsi"/>
      <w:lang w:eastAsia="en-US"/>
    </w:rPr>
  </w:style>
  <w:style w:type="paragraph" w:customStyle="1" w:styleId="1CEF86E3ACF644EEA7D0A00E151D2B1713">
    <w:name w:val="1CEF86E3ACF644EEA7D0A00E151D2B1713"/>
    <w:rsid w:val="00406239"/>
    <w:rPr>
      <w:rFonts w:eastAsiaTheme="minorHAnsi"/>
      <w:lang w:eastAsia="en-US"/>
    </w:rPr>
  </w:style>
  <w:style w:type="paragraph" w:customStyle="1" w:styleId="B6CB08E35D9C4672848FDFE70EF076DF13">
    <w:name w:val="B6CB08E35D9C4672848FDFE70EF076DF13"/>
    <w:rsid w:val="00406239"/>
    <w:rPr>
      <w:rFonts w:eastAsiaTheme="minorHAnsi"/>
      <w:lang w:eastAsia="en-US"/>
    </w:rPr>
  </w:style>
  <w:style w:type="paragraph" w:customStyle="1" w:styleId="4302E3C8FD3541CA9BD502BD5A0A828013">
    <w:name w:val="4302E3C8FD3541CA9BD502BD5A0A828013"/>
    <w:rsid w:val="00406239"/>
    <w:rPr>
      <w:rFonts w:eastAsiaTheme="minorHAnsi"/>
      <w:lang w:eastAsia="en-US"/>
    </w:rPr>
  </w:style>
  <w:style w:type="paragraph" w:customStyle="1" w:styleId="94DEC33EA17E409DA4537EE86F5DA12213">
    <w:name w:val="94DEC33EA17E409DA4537EE86F5DA12213"/>
    <w:rsid w:val="00406239"/>
    <w:rPr>
      <w:rFonts w:eastAsiaTheme="minorHAnsi"/>
      <w:lang w:eastAsia="en-US"/>
    </w:rPr>
  </w:style>
  <w:style w:type="paragraph" w:customStyle="1" w:styleId="02015FBAF51A4049B7FE47E68FECCFAC12">
    <w:name w:val="02015FBAF51A4049B7FE47E68FECCFAC12"/>
    <w:rsid w:val="00406239"/>
    <w:rPr>
      <w:rFonts w:eastAsiaTheme="minorHAnsi"/>
      <w:lang w:eastAsia="en-US"/>
    </w:rPr>
  </w:style>
  <w:style w:type="paragraph" w:customStyle="1" w:styleId="11CB25237EBB49BFA154350A22F6E94512">
    <w:name w:val="11CB25237EBB49BFA154350A22F6E94512"/>
    <w:rsid w:val="00406239"/>
    <w:rPr>
      <w:rFonts w:eastAsiaTheme="minorHAnsi"/>
      <w:lang w:eastAsia="en-US"/>
    </w:rPr>
  </w:style>
  <w:style w:type="paragraph" w:customStyle="1" w:styleId="501C03DA930343F69561B4341A9C2C3212">
    <w:name w:val="501C03DA930343F69561B4341A9C2C3212"/>
    <w:rsid w:val="004062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DF39-6D44-4DB7-8C00-86E2B781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 menores.dotx</Template>
  <TotalTime>12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cp:lastPrinted>2018-03-22T12:02:00Z</cp:lastPrinted>
  <dcterms:created xsi:type="dcterms:W3CDTF">2018-03-22T12:10:00Z</dcterms:created>
  <dcterms:modified xsi:type="dcterms:W3CDTF">2018-03-22T15:28:00Z</dcterms:modified>
</cp:coreProperties>
</file>